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2C4C" w14:textId="77777777" w:rsidR="00232D16" w:rsidRDefault="00D17E9E">
      <w:pPr>
        <w:pStyle w:val="Standard"/>
        <w:ind w:left="720"/>
        <w:jc w:val="center"/>
      </w:pPr>
      <w:r>
        <w:rPr>
          <w:color w:val="000000"/>
          <w:sz w:val="56"/>
          <w:szCs w:val="56"/>
        </w:rPr>
        <w:t>CR  de réunion du bureau</w:t>
      </w:r>
      <w:r>
        <w:rPr>
          <w:color w:val="000000"/>
          <w:sz w:val="40"/>
          <w:szCs w:val="40"/>
        </w:rPr>
        <w:t xml:space="preserve">  - Visio Zoom</w:t>
      </w:r>
    </w:p>
    <w:p w14:paraId="798F181A" w14:textId="77777777" w:rsidR="00232D16" w:rsidRDefault="00D17E9E">
      <w:pPr>
        <w:pStyle w:val="Standard"/>
        <w:ind w:left="72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20 Novembre  2020</w:t>
      </w:r>
    </w:p>
    <w:p w14:paraId="019C9C01" w14:textId="77777777" w:rsidR="00232D16" w:rsidRDefault="00D17E9E">
      <w:pPr>
        <w:pStyle w:val="Standard"/>
      </w:pPr>
      <w:r>
        <w:rPr>
          <w:b/>
          <w:color w:val="000000"/>
          <w:szCs w:val="28"/>
        </w:rPr>
        <w:t>Présents </w:t>
      </w:r>
      <w:r>
        <w:rPr>
          <w:color w:val="000000"/>
          <w:szCs w:val="28"/>
        </w:rPr>
        <w:t xml:space="preserve">: E. </w:t>
      </w:r>
      <w:proofErr w:type="spellStart"/>
      <w:r>
        <w:rPr>
          <w:color w:val="000000"/>
          <w:szCs w:val="28"/>
        </w:rPr>
        <w:t>Reumaux</w:t>
      </w:r>
      <w:proofErr w:type="spellEnd"/>
      <w:r>
        <w:rPr>
          <w:color w:val="000000"/>
          <w:szCs w:val="28"/>
        </w:rPr>
        <w:t xml:space="preserve">, G. Le </w:t>
      </w:r>
      <w:proofErr w:type="spellStart"/>
      <w:r>
        <w:rPr>
          <w:color w:val="000000"/>
          <w:szCs w:val="28"/>
        </w:rPr>
        <w:t>Paih</w:t>
      </w:r>
      <w:proofErr w:type="spellEnd"/>
      <w:r>
        <w:rPr>
          <w:color w:val="000000"/>
          <w:szCs w:val="28"/>
        </w:rPr>
        <w:t xml:space="preserve">, F. Cayla, C. Chabrol, J.N Frayssinet, A Gaultier, P </w:t>
      </w:r>
      <w:proofErr w:type="spellStart"/>
      <w:r>
        <w:rPr>
          <w:color w:val="000000"/>
          <w:szCs w:val="28"/>
        </w:rPr>
        <w:t>Lienard</w:t>
      </w:r>
      <w:proofErr w:type="spellEnd"/>
    </w:p>
    <w:p w14:paraId="70197DE5" w14:textId="77777777" w:rsidR="00232D16" w:rsidRDefault="00D17E9E">
      <w:pPr>
        <w:pStyle w:val="Standard"/>
        <w:rPr>
          <w:color w:val="000000"/>
          <w:szCs w:val="28"/>
        </w:rPr>
      </w:pPr>
      <w:r>
        <w:rPr>
          <w:color w:val="000000"/>
          <w:szCs w:val="28"/>
        </w:rPr>
        <w:t xml:space="preserve"> N’ont pas réussi à se connecter C. </w:t>
      </w:r>
      <w:proofErr w:type="spellStart"/>
      <w:r>
        <w:rPr>
          <w:color w:val="000000"/>
          <w:szCs w:val="28"/>
        </w:rPr>
        <w:t>Brisseau</w:t>
      </w:r>
      <w:proofErr w:type="spellEnd"/>
      <w:r>
        <w:rPr>
          <w:color w:val="000000"/>
          <w:szCs w:val="28"/>
        </w:rPr>
        <w:t>, Nancy Frey</w:t>
      </w:r>
    </w:p>
    <w:p w14:paraId="1CFFA87D" w14:textId="77777777" w:rsidR="00232D16" w:rsidRDefault="00D17E9E">
      <w:pPr>
        <w:pStyle w:val="Standard"/>
      </w:pPr>
      <w:r>
        <w:rPr>
          <w:b/>
          <w:color w:val="000000"/>
          <w:szCs w:val="28"/>
        </w:rPr>
        <w:t>Excusés</w:t>
      </w:r>
      <w:r>
        <w:rPr>
          <w:color w:val="000000"/>
          <w:szCs w:val="28"/>
        </w:rPr>
        <w:t xml:space="preserve"> : Y Le Maux, A. </w:t>
      </w:r>
      <w:proofErr w:type="spellStart"/>
      <w:r>
        <w:rPr>
          <w:color w:val="000000"/>
          <w:szCs w:val="28"/>
        </w:rPr>
        <w:t>Coassin</w:t>
      </w:r>
      <w:proofErr w:type="spellEnd"/>
    </w:p>
    <w:p w14:paraId="16EF90D0" w14:textId="77777777" w:rsidR="00232D16" w:rsidRDefault="00D17E9E">
      <w:pPr>
        <w:pStyle w:val="Paragraphedeliste"/>
        <w:numPr>
          <w:ilvl w:val="0"/>
          <w:numId w:val="2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François organise rapidement avec Nancy, Yvon, Armand et Christian une </w:t>
      </w:r>
      <w:proofErr w:type="spellStart"/>
      <w:r>
        <w:rPr>
          <w:bCs/>
          <w:color w:val="000000"/>
          <w:szCs w:val="28"/>
        </w:rPr>
        <w:t>visio</w:t>
      </w:r>
      <w:proofErr w:type="spellEnd"/>
      <w:r>
        <w:rPr>
          <w:bCs/>
          <w:color w:val="000000"/>
          <w:szCs w:val="28"/>
        </w:rPr>
        <w:t xml:space="preserve"> d’essai pour tenter de résoudre les problèmes qui les ont empêchés de rejoindre le groupe. </w:t>
      </w:r>
      <w:proofErr w:type="spellStart"/>
      <w:r>
        <w:rPr>
          <w:bCs/>
          <w:color w:val="000000"/>
          <w:szCs w:val="28"/>
        </w:rPr>
        <w:t>RdV</w:t>
      </w:r>
      <w:proofErr w:type="spellEnd"/>
      <w:r>
        <w:rPr>
          <w:bCs/>
          <w:color w:val="000000"/>
          <w:szCs w:val="28"/>
        </w:rPr>
        <w:t xml:space="preserve"> à prendre pour la semaine prochaine.</w:t>
      </w:r>
    </w:p>
    <w:p w14:paraId="7F934763" w14:textId="77777777" w:rsidR="00232D16" w:rsidRDefault="00232D16">
      <w:pPr>
        <w:pStyle w:val="Paragraphedeliste"/>
        <w:rPr>
          <w:bCs/>
          <w:color w:val="000000"/>
          <w:szCs w:val="28"/>
        </w:rPr>
      </w:pPr>
    </w:p>
    <w:p w14:paraId="50269A46" w14:textId="77777777" w:rsidR="00232D16" w:rsidRDefault="00D17E9E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Remise des chèques aux assos bénéficia</w:t>
      </w:r>
      <w:r>
        <w:rPr>
          <w:bCs/>
          <w:color w:val="000000"/>
          <w:szCs w:val="28"/>
        </w:rPr>
        <w:t>ires 2020</w:t>
      </w:r>
    </w:p>
    <w:p w14:paraId="73F94C43" w14:textId="77777777" w:rsidR="00232D16" w:rsidRDefault="00D17E9E">
      <w:pPr>
        <w:pStyle w:val="Paragraphedeliste"/>
      </w:pPr>
      <w:r>
        <w:rPr>
          <w:bCs/>
          <w:color w:val="000000"/>
          <w:szCs w:val="28"/>
        </w:rPr>
        <w:t>Il est décidé que les chèques partiront par courrier avant fin 2020 accompagnés d’une lettre d’invitation et d’encouragements à une séance photos dans les vignes lors d’ une session de fagotage 2021  pour faire la promotion de nos assos</w:t>
      </w:r>
    </w:p>
    <w:p w14:paraId="3DEFA891" w14:textId="77777777" w:rsidR="00232D16" w:rsidRDefault="00232D16">
      <w:pPr>
        <w:pStyle w:val="Paragraphedeliste"/>
        <w:rPr>
          <w:bCs/>
          <w:color w:val="000000"/>
          <w:szCs w:val="28"/>
        </w:rPr>
      </w:pPr>
    </w:p>
    <w:p w14:paraId="2E2290D4" w14:textId="77777777" w:rsidR="00232D16" w:rsidRDefault="00D17E9E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Défectio</w:t>
      </w:r>
      <w:r>
        <w:rPr>
          <w:bCs/>
          <w:color w:val="000000"/>
          <w:szCs w:val="28"/>
        </w:rPr>
        <w:t xml:space="preserve">n de </w:t>
      </w:r>
      <w:proofErr w:type="spellStart"/>
      <w:r>
        <w:rPr>
          <w:bCs/>
          <w:color w:val="000000"/>
          <w:szCs w:val="28"/>
        </w:rPr>
        <w:t>Picque</w:t>
      </w:r>
      <w:proofErr w:type="spellEnd"/>
      <w:r>
        <w:rPr>
          <w:bCs/>
          <w:color w:val="000000"/>
          <w:szCs w:val="28"/>
        </w:rPr>
        <w:t xml:space="preserve"> Caillou pour 2021 suite à leur décision de broyer les sarments sur toute la propriété</w:t>
      </w:r>
    </w:p>
    <w:p w14:paraId="7F1AD9CC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Contact pris avec </w:t>
      </w:r>
      <w:proofErr w:type="spellStart"/>
      <w:r>
        <w:rPr>
          <w:bCs/>
          <w:color w:val="000000"/>
          <w:szCs w:val="28"/>
        </w:rPr>
        <w:t>Luchey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Haldé</w:t>
      </w:r>
      <w:proofErr w:type="spellEnd"/>
      <w:r>
        <w:rPr>
          <w:bCs/>
          <w:color w:val="000000"/>
          <w:szCs w:val="28"/>
        </w:rPr>
        <w:t> : refus car les sarments sont également broyés dans leur majorité à l’exception de quelques sarments donnés aux voisins</w:t>
      </w:r>
    </w:p>
    <w:p w14:paraId="44225D92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Contact</w:t>
      </w:r>
      <w:r>
        <w:rPr>
          <w:bCs/>
          <w:color w:val="000000"/>
          <w:szCs w:val="28"/>
        </w:rPr>
        <w:t xml:space="preserve"> pris avec Mission Haut Brion et Pape Clément : François doit confirmer la demande par écrit  d’ici fin novembre</w:t>
      </w:r>
    </w:p>
    <w:p w14:paraId="756C8A9E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Reste à contacter Haut Brion, Carmes Haut Brion, Château le </w:t>
      </w:r>
      <w:proofErr w:type="spellStart"/>
      <w:r>
        <w:rPr>
          <w:bCs/>
          <w:color w:val="000000"/>
          <w:szCs w:val="28"/>
        </w:rPr>
        <w:t>Taillan</w:t>
      </w:r>
      <w:proofErr w:type="spellEnd"/>
      <w:r>
        <w:rPr>
          <w:bCs/>
          <w:color w:val="000000"/>
          <w:szCs w:val="28"/>
        </w:rPr>
        <w:t xml:space="preserve"> appelé aussi « la Dame Blanche » : </w:t>
      </w:r>
      <w:proofErr w:type="spellStart"/>
      <w:r>
        <w:rPr>
          <w:bCs/>
          <w:color w:val="000000"/>
          <w:szCs w:val="28"/>
        </w:rPr>
        <w:t>Francois</w:t>
      </w:r>
      <w:proofErr w:type="spellEnd"/>
      <w:r>
        <w:rPr>
          <w:bCs/>
          <w:color w:val="000000"/>
          <w:szCs w:val="28"/>
        </w:rPr>
        <w:t xml:space="preserve">  fin novembre</w:t>
      </w:r>
    </w:p>
    <w:p w14:paraId="600ED4C5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Suivant </w:t>
      </w:r>
      <w:r>
        <w:rPr>
          <w:bCs/>
          <w:color w:val="000000"/>
          <w:szCs w:val="28"/>
        </w:rPr>
        <w:t>leurs réponses, nous aviserons la suite</w:t>
      </w:r>
    </w:p>
    <w:p w14:paraId="34056FB2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Pas de nouvelles de </w:t>
      </w:r>
      <w:proofErr w:type="spellStart"/>
      <w:r>
        <w:rPr>
          <w:bCs/>
          <w:color w:val="000000"/>
          <w:szCs w:val="28"/>
        </w:rPr>
        <w:t>Meyre</w:t>
      </w:r>
      <w:proofErr w:type="spellEnd"/>
      <w:r>
        <w:rPr>
          <w:bCs/>
          <w:color w:val="000000"/>
          <w:szCs w:val="28"/>
        </w:rPr>
        <w:t>.</w:t>
      </w:r>
    </w:p>
    <w:p w14:paraId="4F9AC93E" w14:textId="77777777" w:rsidR="00232D16" w:rsidRDefault="00232D16">
      <w:pPr>
        <w:pStyle w:val="Paragraphedeliste"/>
        <w:ind w:left="1440"/>
        <w:rPr>
          <w:bCs/>
          <w:color w:val="000000"/>
          <w:szCs w:val="28"/>
        </w:rPr>
      </w:pPr>
    </w:p>
    <w:p w14:paraId="0027379A" w14:textId="77777777" w:rsidR="00232D16" w:rsidRDefault="00D17E9E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Article dans le mensuel de SMEJ « Saint Médard avec Vous »</w:t>
      </w:r>
    </w:p>
    <w:p w14:paraId="7B8CCDE2" w14:textId="77777777" w:rsidR="00232D16" w:rsidRDefault="00D17E9E">
      <w:pPr>
        <w:pStyle w:val="Paragraphedeliste"/>
        <w:ind w:left="14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Manu envoie un message au Maire avec le texte de Jean-Noël  et 2 photos sélectionnées par Gérard / François. Proposer d’apporter </w:t>
      </w:r>
      <w:r>
        <w:rPr>
          <w:bCs/>
          <w:color w:val="000000"/>
          <w:szCs w:val="28"/>
        </w:rPr>
        <w:t>d’autres infos si nécessaire comme le planning de fagotage par exemple. Proposer une mise en relation avec la journaliste et  le service communication avant clôture de la maquette</w:t>
      </w:r>
    </w:p>
    <w:p w14:paraId="63C3471E" w14:textId="77777777" w:rsidR="00232D16" w:rsidRDefault="00232D16">
      <w:pPr>
        <w:pStyle w:val="Paragraphedeliste"/>
        <w:ind w:left="1440"/>
        <w:rPr>
          <w:bCs/>
          <w:color w:val="000000"/>
          <w:szCs w:val="28"/>
        </w:rPr>
      </w:pPr>
    </w:p>
    <w:p w14:paraId="558C4767" w14:textId="77777777" w:rsidR="00232D16" w:rsidRDefault="00D17E9E">
      <w:pPr>
        <w:pStyle w:val="Paragraphedeliste"/>
        <w:numPr>
          <w:ilvl w:val="0"/>
          <w:numId w:val="1"/>
        </w:numPr>
      </w:pPr>
      <w:r>
        <w:rPr>
          <w:bCs/>
          <w:color w:val="000000"/>
          <w:szCs w:val="28"/>
        </w:rPr>
        <w:t>Remise en état du matériel (si j'ai bien compris, cette expédition ne pourr</w:t>
      </w:r>
      <w:r>
        <w:rPr>
          <w:bCs/>
          <w:color w:val="000000"/>
          <w:szCs w:val="28"/>
        </w:rPr>
        <w:t>a se réaliser que lorsque les autorisations de déplacements le permettront)</w:t>
      </w:r>
    </w:p>
    <w:p w14:paraId="019C1DC7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Compte tenu du reste à faire, Patrice propose  (avec l’aide de l’un d’entre nous) de sélectionner les tables défaillantes de les ramener chez lui pour les renforcer</w:t>
      </w:r>
    </w:p>
    <w:p w14:paraId="5D2F0939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Pour l’Armande,</w:t>
      </w:r>
      <w:r>
        <w:rPr>
          <w:bCs/>
          <w:color w:val="000000"/>
          <w:szCs w:val="28"/>
        </w:rPr>
        <w:t xml:space="preserve"> analyser le besoin de renforcement et le faire si nécessaire sur le même principe</w:t>
      </w:r>
    </w:p>
    <w:p w14:paraId="7081B6CF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Il y a des bouts de ferraille stockés près de l’armoire bleue  pour faire ces travaux</w:t>
      </w:r>
    </w:p>
    <w:p w14:paraId="3B4F061B" w14:textId="77777777" w:rsidR="00232D16" w:rsidRDefault="00232D16">
      <w:pPr>
        <w:pStyle w:val="Paragraphedeliste"/>
        <w:ind w:left="1440"/>
        <w:rPr>
          <w:bCs/>
          <w:color w:val="000000"/>
          <w:szCs w:val="28"/>
        </w:rPr>
      </w:pPr>
    </w:p>
    <w:p w14:paraId="61AA0AA8" w14:textId="77777777" w:rsidR="00232D16" w:rsidRDefault="00D17E9E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Fagotage 2021</w:t>
      </w:r>
    </w:p>
    <w:p w14:paraId="5367A87F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Fortes craintes exprimées par plusieurs d’entre nous (</w:t>
      </w:r>
      <w:proofErr w:type="spellStart"/>
      <w:r>
        <w:rPr>
          <w:bCs/>
          <w:color w:val="000000"/>
          <w:szCs w:val="28"/>
        </w:rPr>
        <w:t>cf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Covid</w:t>
      </w:r>
      <w:proofErr w:type="spellEnd"/>
      <w:r>
        <w:rPr>
          <w:bCs/>
          <w:color w:val="000000"/>
          <w:szCs w:val="28"/>
        </w:rPr>
        <w:t>) ; demande de rédaction d’un protocole qui sera joint aux invitations de fagotage 2021</w:t>
      </w:r>
    </w:p>
    <w:p w14:paraId="4AB7E554" w14:textId="77777777" w:rsidR="00232D16" w:rsidRDefault="00D17E9E">
      <w:pPr>
        <w:pStyle w:val="Paragraphedeliste"/>
        <w:numPr>
          <w:ilvl w:val="1"/>
          <w:numId w:val="1"/>
        </w:numPr>
      </w:pPr>
      <w:r>
        <w:rPr>
          <w:bCs/>
          <w:color w:val="000000"/>
          <w:szCs w:val="28"/>
        </w:rPr>
        <w:t>Rédaction d’un draft de protocole . Compléments et  validation par le bureau: François (11/2020)</w:t>
      </w:r>
    </w:p>
    <w:p w14:paraId="0BE5B584" w14:textId="77777777" w:rsidR="00232D16" w:rsidRDefault="00D17E9E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Le principe même de la participation de chacun à une session de fa</w:t>
      </w:r>
      <w:r>
        <w:rPr>
          <w:bCs/>
          <w:color w:val="000000"/>
          <w:szCs w:val="28"/>
        </w:rPr>
        <w:t>gotage est renvoyé au libre arbitre de l'adhérent lui-même.</w:t>
      </w:r>
    </w:p>
    <w:p w14:paraId="06712EF2" w14:textId="77777777" w:rsidR="00232D16" w:rsidRDefault="00232D16">
      <w:pPr>
        <w:pStyle w:val="Paragraphedeliste"/>
        <w:ind w:left="1440"/>
        <w:rPr>
          <w:bCs/>
          <w:color w:val="000000"/>
          <w:szCs w:val="28"/>
        </w:rPr>
      </w:pPr>
    </w:p>
    <w:p w14:paraId="3F22B0E9" w14:textId="77777777" w:rsidR="00232D16" w:rsidRDefault="00D17E9E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Mail de </w:t>
      </w:r>
      <w:proofErr w:type="spellStart"/>
      <w:r>
        <w:rPr>
          <w:bCs/>
          <w:color w:val="000000"/>
          <w:szCs w:val="28"/>
        </w:rPr>
        <w:t>Francois</w:t>
      </w:r>
      <w:proofErr w:type="spellEnd"/>
      <w:r>
        <w:rPr>
          <w:bCs/>
          <w:color w:val="000000"/>
          <w:szCs w:val="28"/>
        </w:rPr>
        <w:t xml:space="preserve"> concernant les blouses roses</w:t>
      </w:r>
    </w:p>
    <w:p w14:paraId="30E9C0EC" w14:textId="77777777" w:rsidR="00232D16" w:rsidRDefault="00D17E9E">
      <w:pPr>
        <w:pStyle w:val="Paragraphedeliste"/>
        <w:numPr>
          <w:ilvl w:val="1"/>
          <w:numId w:val="1"/>
        </w:numPr>
      </w:pPr>
      <w:r>
        <w:rPr>
          <w:bCs/>
          <w:color w:val="000000"/>
          <w:szCs w:val="28"/>
        </w:rPr>
        <w:t>Manu propose à François d’écrire aux blouses roses pour faire part de ses observations</w:t>
      </w:r>
    </w:p>
    <w:p w14:paraId="129AF541" w14:textId="77777777" w:rsidR="00232D16" w:rsidRDefault="00D17E9E">
      <w:pPr>
        <w:pStyle w:val="Paragraphedeliste"/>
        <w:numPr>
          <w:ilvl w:val="1"/>
          <w:numId w:val="1"/>
        </w:numPr>
      </w:pPr>
      <w:r>
        <w:rPr>
          <w:bCs/>
          <w:color w:val="000000"/>
          <w:szCs w:val="28"/>
        </w:rPr>
        <w:lastRenderedPageBreak/>
        <w:t>Compte tenu de cela François regrette que ce mail ait été mal</w:t>
      </w:r>
      <w:r>
        <w:rPr>
          <w:bCs/>
          <w:color w:val="000000"/>
          <w:szCs w:val="28"/>
        </w:rPr>
        <w:t xml:space="preserve"> interprété et regrette son mail tout simplement.  Bien évidemment, personne ne soupçonne les Blouses roses de quelque entourloupette que ce soit et c'est entériné par un vote unanime.</w:t>
      </w:r>
    </w:p>
    <w:p w14:paraId="5DBF7815" w14:textId="77777777" w:rsidR="00232D16" w:rsidRDefault="00232D16">
      <w:pPr>
        <w:pStyle w:val="Paragraphedeliste"/>
        <w:ind w:left="1440"/>
        <w:rPr>
          <w:bCs/>
          <w:color w:val="000000"/>
          <w:szCs w:val="28"/>
        </w:rPr>
      </w:pPr>
    </w:p>
    <w:p w14:paraId="156EA3AF" w14:textId="77777777" w:rsidR="00232D16" w:rsidRDefault="00D17E9E">
      <w:pPr>
        <w:pStyle w:val="Paragraphedeliste"/>
        <w:numPr>
          <w:ilvl w:val="0"/>
          <w:numId w:val="1"/>
        </w:numPr>
      </w:pPr>
      <w:r>
        <w:rPr>
          <w:bCs/>
          <w:color w:val="000000"/>
          <w:szCs w:val="28"/>
        </w:rPr>
        <w:t xml:space="preserve">Prochaine réunion par </w:t>
      </w:r>
      <w:proofErr w:type="spellStart"/>
      <w:r>
        <w:rPr>
          <w:bCs/>
          <w:color w:val="000000"/>
          <w:szCs w:val="28"/>
        </w:rPr>
        <w:t>visio</w:t>
      </w:r>
      <w:proofErr w:type="spellEnd"/>
      <w:r>
        <w:rPr>
          <w:bCs/>
          <w:color w:val="000000"/>
          <w:szCs w:val="28"/>
        </w:rPr>
        <w:t> : Vendredi 10/12 à 10h30</w:t>
      </w:r>
    </w:p>
    <w:sectPr w:rsidR="00232D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F46B" w14:textId="77777777" w:rsidR="00D17E9E" w:rsidRDefault="00D17E9E">
      <w:r>
        <w:separator/>
      </w:r>
    </w:p>
  </w:endnote>
  <w:endnote w:type="continuationSeparator" w:id="0">
    <w:p w14:paraId="06ABCF7B" w14:textId="77777777" w:rsidR="00D17E9E" w:rsidRDefault="00D1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83DF" w14:textId="77777777" w:rsidR="00D17E9E" w:rsidRDefault="00D17E9E">
      <w:r>
        <w:rPr>
          <w:color w:val="000000"/>
        </w:rPr>
        <w:separator/>
      </w:r>
    </w:p>
  </w:footnote>
  <w:footnote w:type="continuationSeparator" w:id="0">
    <w:p w14:paraId="06D05EDE" w14:textId="77777777" w:rsidR="00D17E9E" w:rsidRDefault="00D1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64354"/>
    <w:multiLevelType w:val="multilevel"/>
    <w:tmpl w:val="64568D9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D16"/>
    <w:rsid w:val="00232D16"/>
    <w:rsid w:val="00C10F82"/>
    <w:rsid w:val="00CE3F21"/>
    <w:rsid w:val="00D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5A24"/>
  <w15:docId w15:val="{109E0D6F-F5FB-472E-9F08-CE6FDEF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3">
    <w:name w:val="ListLabel 3"/>
    <w:rPr>
      <w:sz w:val="24"/>
      <w:szCs w:val="24"/>
    </w:rPr>
  </w:style>
  <w:style w:type="numbering" w:customStyle="1" w:styleId="WWNum11">
    <w:name w:val="WWNum1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JNF</dc:creator>
  <cp:lastModifiedBy>Gérard LE PAIH</cp:lastModifiedBy>
  <cp:revision>2</cp:revision>
  <dcterms:created xsi:type="dcterms:W3CDTF">2020-11-25T09:29:00Z</dcterms:created>
  <dcterms:modified xsi:type="dcterms:W3CDTF">2020-11-25T09:29:00Z</dcterms:modified>
</cp:coreProperties>
</file>